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DB" w:rsidRDefault="00321EDB" w:rsidP="001D23C9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321EDB" w:rsidRDefault="00321EDB" w:rsidP="001D23C9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:rsidR="00321EDB" w:rsidRDefault="00321EDB" w:rsidP="001D23C9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DOTYCZĄCE FORMY WYPŁACANIA ŚWIADCZENIA PIENIĘŻNEGO DLA OSOBY POSIADAJĄCEJ KARTĘ POLAKA</w:t>
      </w:r>
    </w:p>
    <w:p w:rsidR="00321EDB" w:rsidRDefault="00321EDB" w:rsidP="001D23C9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Nazwisko i imię wnioskodawcy:………………………………………………………………………………………………</w:t>
      </w:r>
    </w:p>
    <w:p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</w:p>
    <w:p w:rsidR="00321EDB" w:rsidRPr="00261E8A" w:rsidRDefault="00321EDB" w:rsidP="001D23C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wnioskodawcy:…………………………………………………………………………………………………………</w:t>
      </w:r>
    </w:p>
    <w:p w:rsidR="00321EDB" w:rsidRDefault="00321EDB" w:rsidP="001D23C9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</w:p>
    <w:p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wypłata gotówkowa</w:t>
      </w:r>
    </w:p>
    <w:p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</w:p>
    <w:p w:rsidR="00321EDB" w:rsidRPr="00261E8A" w:rsidRDefault="00321EDB" w:rsidP="001D23C9">
      <w:pPr>
        <w:spacing w:after="60"/>
        <w:rPr>
          <w:rFonts w:ascii="Arial" w:hAnsi="Arial" w:cs="Arial"/>
          <w:sz w:val="18"/>
          <w:szCs w:val="18"/>
        </w:rPr>
      </w:pPr>
      <w:r w:rsidRPr="00261E8A">
        <w:rPr>
          <w:rFonts w:ascii="Arial" w:hAnsi="Arial" w:cs="Arial"/>
          <w:sz w:val="18"/>
          <w:szCs w:val="18"/>
        </w:rPr>
        <w:t>Seria i numer do</w:t>
      </w:r>
      <w:r>
        <w:rPr>
          <w:rFonts w:ascii="Arial" w:hAnsi="Arial" w:cs="Arial"/>
          <w:sz w:val="18"/>
          <w:szCs w:val="18"/>
        </w:rPr>
        <w:t>kumentu tożsamości</w:t>
      </w:r>
      <w:r w:rsidRPr="00261E8A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</w:p>
    <w:p w:rsidR="00321EDB" w:rsidRDefault="00321EDB" w:rsidP="001D23C9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261E8A">
        <w:rPr>
          <w:rFonts w:ascii="Arial" w:hAnsi="Arial" w:cs="Arial"/>
          <w:sz w:val="18"/>
          <w:szCs w:val="18"/>
        </w:rPr>
        <w:t>Numer PESEL……………………………………………………………………………………………………………..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321EDB" w:rsidRDefault="00321EDB" w:rsidP="001D23C9">
      <w:pPr>
        <w:spacing w:after="60"/>
        <w:rPr>
          <w:rFonts w:ascii="Arial" w:hAnsi="Arial" w:cs="Arial"/>
          <w:b/>
          <w:bCs/>
          <w:sz w:val="18"/>
          <w:szCs w:val="18"/>
        </w:rPr>
      </w:pPr>
    </w:p>
    <w:p w:rsidR="00321EDB" w:rsidRDefault="00321EDB" w:rsidP="001D23C9">
      <w:pPr>
        <w:spacing w:after="60"/>
        <w:rPr>
          <w:rFonts w:ascii="Arial" w:hAnsi="Arial" w:cs="Arial"/>
          <w:b/>
          <w:bCs/>
          <w:sz w:val="18"/>
          <w:szCs w:val="18"/>
        </w:rPr>
      </w:pPr>
    </w:p>
    <w:p w:rsidR="00321EDB" w:rsidRPr="00EC72AF" w:rsidRDefault="00321EDB" w:rsidP="001D23C9">
      <w:pPr>
        <w:spacing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Lub </w:t>
      </w:r>
    </w:p>
    <w:bookmarkStart w:id="1" w:name="Wybór50"/>
    <w:p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 w:rsidRPr="00EC72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wypłata bezgotówkowa na nr rachunku:</w:t>
      </w:r>
    </w:p>
    <w:p w:rsidR="00321EDB" w:rsidRPr="00EC72AF" w:rsidRDefault="00321EDB" w:rsidP="001D23C9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-106" w:type="dxa"/>
        <w:tblLook w:val="00A0"/>
      </w:tblPr>
      <w:tblGrid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</w:tblGrid>
      <w:tr w:rsidR="00321EDB" w:rsidRPr="00EC72AF">
        <w:trPr>
          <w:trHeight w:val="480"/>
        </w:trPr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21EDB" w:rsidRPr="00EC72AF" w:rsidRDefault="00321EDB" w:rsidP="001D23C9">
      <w:pPr>
        <w:rPr>
          <w:rFonts w:ascii="Arial" w:hAnsi="Arial" w:cs="Arial"/>
          <w:sz w:val="10"/>
          <w:szCs w:val="10"/>
        </w:rPr>
      </w:pPr>
    </w:p>
    <w:p w:rsidR="00321EDB" w:rsidRDefault="00321EDB" w:rsidP="001D23C9">
      <w:pPr>
        <w:rPr>
          <w:rFonts w:ascii="Arial" w:hAnsi="Arial" w:cs="Arial"/>
          <w:sz w:val="14"/>
          <w:szCs w:val="14"/>
        </w:rPr>
      </w:pPr>
    </w:p>
    <w:p w:rsidR="00321EDB" w:rsidRPr="00424D40" w:rsidRDefault="00321EDB" w:rsidP="001D23C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Nazwa  </w:t>
      </w:r>
      <w:r w:rsidRPr="00424D40">
        <w:rPr>
          <w:rFonts w:ascii="Arial" w:hAnsi="Arial" w:cs="Arial"/>
          <w:sz w:val="14"/>
          <w:szCs w:val="14"/>
        </w:rPr>
        <w:t>banku:………………………………………………………………………………………………………………………………………………………</w:t>
      </w:r>
    </w:p>
    <w:p w:rsidR="00321EDB" w:rsidRDefault="00321EDB" w:rsidP="001D23C9">
      <w:pPr>
        <w:spacing w:after="60"/>
        <w:jc w:val="both"/>
        <w:rPr>
          <w:rFonts w:ascii="Arial" w:hAnsi="Arial" w:cs="Arial"/>
          <w:sz w:val="14"/>
          <w:szCs w:val="14"/>
        </w:rPr>
      </w:pPr>
      <w:r w:rsidRPr="00EC72AF">
        <w:rPr>
          <w:rFonts w:ascii="Arial" w:hAnsi="Arial" w:cs="Arial"/>
          <w:b/>
          <w:bCs/>
          <w:sz w:val="14"/>
          <w:szCs w:val="14"/>
        </w:rPr>
        <w:br/>
        <w:t>(poniższe wypełnić, jeżeli właścicielem konta jest inna osoba niż ubiegająca się o świadczenia</w:t>
      </w:r>
      <w:r>
        <w:rPr>
          <w:rFonts w:ascii="Arial" w:hAnsi="Arial" w:cs="Arial"/>
          <w:b/>
          <w:bCs/>
          <w:sz w:val="14"/>
          <w:szCs w:val="14"/>
        </w:rPr>
        <w:t xml:space="preserve"> lub podany wyżej numer rachunku jest rachunkiem wspólnym </w:t>
      </w:r>
      <w:r w:rsidRPr="00EC72AF">
        <w:rPr>
          <w:rFonts w:ascii="Arial" w:hAnsi="Arial" w:cs="Arial"/>
          <w:b/>
          <w:bCs/>
          <w:sz w:val="14"/>
          <w:szCs w:val="14"/>
        </w:rPr>
        <w:t>)</w:t>
      </w:r>
    </w:p>
    <w:p w:rsidR="00321EDB" w:rsidRDefault="00321EDB" w:rsidP="001D23C9">
      <w:pPr>
        <w:spacing w:after="60"/>
        <w:jc w:val="both"/>
        <w:rPr>
          <w:rFonts w:ascii="Arial" w:hAnsi="Arial" w:cs="Arial"/>
          <w:sz w:val="14"/>
          <w:szCs w:val="14"/>
        </w:rPr>
      </w:pPr>
    </w:p>
    <w:p w:rsidR="00321EDB" w:rsidRPr="00BF50B3" w:rsidRDefault="00321EDB" w:rsidP="001D23C9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F50B3">
        <w:rPr>
          <w:rFonts w:ascii="Arial" w:hAnsi="Arial" w:cs="Arial"/>
          <w:sz w:val="16"/>
          <w:szCs w:val="16"/>
        </w:rPr>
        <w:t>Nazwisko i imię właściciela/współwłaściciela konta:………………………………………………………………………………………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</w:p>
    <w:p w:rsidR="00321EDB" w:rsidRPr="00BF50B3" w:rsidRDefault="00321EDB" w:rsidP="001D23C9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21EDB" w:rsidRPr="00BF50B3" w:rsidRDefault="00321EDB" w:rsidP="001D23C9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F50B3">
        <w:rPr>
          <w:rFonts w:ascii="Arial" w:hAnsi="Arial" w:cs="Arial"/>
          <w:sz w:val="16"/>
          <w:szCs w:val="16"/>
        </w:rPr>
        <w:t>Adres właściciela/współwłaściciela konta:……………………………………………………………………………………………………</w:t>
      </w:r>
    </w:p>
    <w:p w:rsidR="00321EDB" w:rsidRPr="00BF50B3" w:rsidRDefault="00321EDB" w:rsidP="001D23C9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21EDB" w:rsidRPr="00BF50B3" w:rsidRDefault="00321EDB" w:rsidP="001D23C9">
      <w:pPr>
        <w:spacing w:after="60"/>
        <w:jc w:val="both"/>
        <w:rPr>
          <w:rFonts w:ascii="Arial" w:hAnsi="Arial" w:cs="Arial"/>
          <w:sz w:val="16"/>
          <w:szCs w:val="16"/>
        </w:rPr>
      </w:pPr>
      <w:r w:rsidRPr="00BF50B3">
        <w:rPr>
          <w:rFonts w:ascii="Arial" w:hAnsi="Arial" w:cs="Arial"/>
          <w:sz w:val="16"/>
          <w:szCs w:val="16"/>
        </w:rPr>
        <w:t>Numer PESEL……………………………………………………………………………………………………………………………………</w:t>
      </w:r>
    </w:p>
    <w:p w:rsidR="00321EDB" w:rsidRDefault="00321EDB" w:rsidP="001D23C9">
      <w:pPr>
        <w:spacing w:after="60"/>
        <w:jc w:val="both"/>
        <w:rPr>
          <w:rFonts w:ascii="Arial" w:hAnsi="Arial" w:cs="Arial"/>
          <w:sz w:val="14"/>
          <w:szCs w:val="14"/>
        </w:rPr>
      </w:pPr>
    </w:p>
    <w:p w:rsidR="00321EDB" w:rsidRDefault="00321EDB" w:rsidP="001D23C9">
      <w:pPr>
        <w:spacing w:after="60"/>
        <w:jc w:val="both"/>
        <w:rPr>
          <w:rFonts w:ascii="Arial" w:hAnsi="Arial" w:cs="Arial"/>
          <w:sz w:val="14"/>
          <w:szCs w:val="14"/>
        </w:rPr>
      </w:pPr>
    </w:p>
    <w:p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Oświadczam, iż wyrażam zgodę na przetwarzanie moich danych osobowych w wyżej wymienionym zakresie w celu wypłaty świadczenia pieniężnego dla osoby posiadającej Kartę Polaka wypłacanych przez starostę właściwego do wypłaty świadczenia dla Pani/Pana……………………………………………………………………………………………</w:t>
      </w:r>
    </w:p>
    <w:p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na w/w rachunek bankowy, którego jestem właścicielem/współwłaścicielem.</w:t>
      </w:r>
    </w:p>
    <w:p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321EDB" w:rsidRPr="00261E8A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……………………………………………..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………………………………………………………………………………………..</w:t>
      </w:r>
    </w:p>
    <w:p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(miejscowość, data)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(podpis właściciela/współwłaściciela konta)</w:t>
      </w:r>
    </w:p>
    <w:p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</w:p>
    <w:p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</w:p>
    <w:p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</w:p>
    <w:p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</w:p>
    <w:p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…………………………………………………………..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………………………………………………………………………………………………………………………..</w:t>
      </w:r>
    </w:p>
    <w:p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(miejscowość, data)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(podpis osoby ubiegającej się)</w:t>
      </w:r>
    </w:p>
    <w:p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</w:p>
    <w:p w:rsidR="00321EDB" w:rsidRDefault="00321EDB" w:rsidP="001D23C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424D40">
        <w:rPr>
          <w:rFonts w:ascii="Arial" w:hAnsi="Arial" w:cs="Arial"/>
          <w:sz w:val="14"/>
          <w:szCs w:val="14"/>
        </w:rPr>
        <w:t xml:space="preserve">Oświadczenie stanowi załącznik do </w:t>
      </w:r>
      <w:r>
        <w:rPr>
          <w:rFonts w:ascii="Arial" w:hAnsi="Arial" w:cs="Arial"/>
          <w:sz w:val="14"/>
          <w:szCs w:val="14"/>
        </w:rPr>
        <w:t>realizacji decyzji o przyznanie świadczenia pieniężnego dla osób posiadających Kartę Polaka, określa</w:t>
      </w:r>
      <w:r w:rsidRPr="00424D40">
        <w:rPr>
          <w:rFonts w:ascii="Arial" w:hAnsi="Arial" w:cs="Arial"/>
          <w:sz w:val="14"/>
          <w:szCs w:val="14"/>
        </w:rPr>
        <w:t xml:space="preserve"> formę i sposób wypłaty świadczenia dla osoby uprawnionej. Osoba ubiegająca się o wypłatę świadczenia zobowiązana jest do informowania o wszelkich zmianach mających wpływ na formę i sposób wypłaty świadczenia</w:t>
      </w:r>
      <w:r>
        <w:rPr>
          <w:rFonts w:ascii="Arial" w:hAnsi="Arial" w:cs="Arial"/>
          <w:sz w:val="14"/>
          <w:szCs w:val="14"/>
        </w:rPr>
        <w:t xml:space="preserve"> </w:t>
      </w:r>
      <w:r w:rsidRPr="00424D40">
        <w:rPr>
          <w:rFonts w:ascii="Arial" w:hAnsi="Arial" w:cs="Arial"/>
          <w:sz w:val="14"/>
          <w:szCs w:val="14"/>
        </w:rPr>
        <w:t>(np. zmiana numeru kon</w:t>
      </w:r>
      <w:r>
        <w:rPr>
          <w:rFonts w:ascii="Arial" w:hAnsi="Arial" w:cs="Arial"/>
          <w:sz w:val="14"/>
          <w:szCs w:val="14"/>
        </w:rPr>
        <w:t xml:space="preserve">ta, banku, adresu zamieszkania). </w:t>
      </w:r>
    </w:p>
    <w:p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321EDB" w:rsidRDefault="00321EDB" w:rsidP="001D23C9">
      <w:pPr>
        <w:ind w:left="6372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:rsidR="00321EDB" w:rsidRDefault="00321EDB"/>
    <w:sectPr w:rsidR="00321EDB" w:rsidSect="004C600F"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C9"/>
    <w:rsid w:val="001D23C9"/>
    <w:rsid w:val="00261E8A"/>
    <w:rsid w:val="002C773F"/>
    <w:rsid w:val="00321EDB"/>
    <w:rsid w:val="003847E6"/>
    <w:rsid w:val="00424D40"/>
    <w:rsid w:val="004C600F"/>
    <w:rsid w:val="00503764"/>
    <w:rsid w:val="005B2185"/>
    <w:rsid w:val="00953EB3"/>
    <w:rsid w:val="00967325"/>
    <w:rsid w:val="00AF7518"/>
    <w:rsid w:val="00BD3283"/>
    <w:rsid w:val="00BF50B3"/>
    <w:rsid w:val="00E126EA"/>
    <w:rsid w:val="00EC72AF"/>
    <w:rsid w:val="00E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C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281</Words>
  <Characters>1687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pcs</dc:creator>
  <cp:keywords/>
  <dc:description/>
  <cp:lastModifiedBy>WUW</cp:lastModifiedBy>
  <cp:revision>2</cp:revision>
  <dcterms:created xsi:type="dcterms:W3CDTF">2017-03-01T08:18:00Z</dcterms:created>
  <dcterms:modified xsi:type="dcterms:W3CDTF">2017-03-01T08:18:00Z</dcterms:modified>
</cp:coreProperties>
</file>